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9D" w:rsidRPr="00F70F9D" w:rsidRDefault="00A41B5A" w:rsidP="00F70F9D">
      <w:pPr>
        <w:rPr>
          <w:rFonts w:ascii="Calibri" w:hAnsi="Calibri" w:cs="Calibri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u w:val="single"/>
        </w:rPr>
        <w:t>Inschrijfformulie</w:t>
      </w:r>
      <w:r w:rsidR="00F70F9D">
        <w:rPr>
          <w:rFonts w:asciiTheme="minorHAnsi" w:hAnsiTheme="minorHAnsi"/>
          <w:b/>
          <w:sz w:val="24"/>
          <w:szCs w:val="24"/>
          <w:u w:val="single"/>
        </w:rPr>
        <w:t xml:space="preserve">r </w:t>
      </w:r>
      <w:r w:rsidR="00F70F9D">
        <w:rPr>
          <w:rFonts w:asciiTheme="minorHAnsi" w:hAnsiTheme="minorHAnsi"/>
          <w:b/>
          <w:sz w:val="24"/>
          <w:szCs w:val="24"/>
        </w:rPr>
        <w:tab/>
      </w:r>
      <w:r w:rsidR="00F70F9D">
        <w:rPr>
          <w:rFonts w:asciiTheme="minorHAnsi" w:hAnsiTheme="minorHAnsi"/>
          <w:b/>
          <w:sz w:val="24"/>
          <w:szCs w:val="24"/>
        </w:rPr>
        <w:tab/>
      </w:r>
      <w:r w:rsidR="00F70F9D">
        <w:rPr>
          <w:rFonts w:ascii="Calibri" w:hAnsi="Calibri" w:cs="Calibri"/>
          <w:b/>
          <w:bCs/>
          <w:kern w:val="0"/>
          <w:sz w:val="24"/>
          <w:szCs w:val="24"/>
          <w:u w:val="single"/>
        </w:rPr>
        <w:t xml:space="preserve"> </w:t>
      </w:r>
    </w:p>
    <w:p w:rsidR="00282DC0" w:rsidRPr="00A551F9" w:rsidRDefault="00282DC0" w:rsidP="00F70F9D">
      <w:pPr>
        <w:ind w:right="-567"/>
        <w:outlineLvl w:val="0"/>
        <w:rPr>
          <w:rFonts w:asciiTheme="minorHAnsi" w:hAnsiTheme="minorHAnsi"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</w:rPr>
        <w:t xml:space="preserve">Wanneer u wenst te worden ingeschreven voor één van genoemde mogelijkheden, dan dient u het formulier duidelijk en volledig  ingevuld en ondertekend te zenden aan </w:t>
      </w:r>
      <w:r w:rsidR="00A551F9">
        <w:rPr>
          <w:rFonts w:asciiTheme="minorHAnsi" w:hAnsiTheme="minorHAnsi"/>
          <w:b/>
          <w:sz w:val="24"/>
          <w:szCs w:val="24"/>
        </w:rPr>
        <w:t xml:space="preserve">het secretariaat: </w:t>
      </w:r>
      <w:hyperlink r:id="rId8" w:history="1">
        <w:r w:rsidR="00A551F9" w:rsidRPr="009175D5">
          <w:rPr>
            <w:rStyle w:val="Hyperlink"/>
            <w:rFonts w:asciiTheme="minorHAnsi" w:hAnsiTheme="minorHAnsi"/>
            <w:sz w:val="24"/>
            <w:szCs w:val="24"/>
          </w:rPr>
          <w:t>info@wsvcallenburgh.nl</w:t>
        </w:r>
      </w:hyperlink>
      <w:r w:rsidR="00A551F9">
        <w:rPr>
          <w:rFonts w:asciiTheme="minorHAnsi" w:hAnsiTheme="minorHAnsi"/>
          <w:b/>
          <w:sz w:val="24"/>
          <w:szCs w:val="24"/>
        </w:rPr>
        <w:t xml:space="preserve"> of afgeven bij onze havenmeester.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620"/>
        <w:gridCol w:w="6680"/>
        <w:gridCol w:w="340"/>
      </w:tblGrid>
      <w:tr w:rsidR="008D42AA" w:rsidRPr="008D42AA" w:rsidTr="008D42AA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Naam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Voornaam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Tussenvoegsel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Initialen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Geslacht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Beroep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Geboortedatum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Telefoonnummer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Mobiel nummer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Emailadres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Adres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Huisnummer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Huisnummertoevoeging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 xml:space="preserve">Postcode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Woonplaats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300" w:firstLine="600"/>
              <w:rPr>
                <w:rFonts w:ascii="Calibri" w:hAnsi="Calibri" w:cs="Calibri"/>
                <w:kern w:val="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kern w:val="0"/>
              </w:rPr>
            </w:pPr>
            <w:r w:rsidRPr="008D42AA">
              <w:rPr>
                <w:rFonts w:ascii="Calibri" w:hAnsi="Calibri" w:cs="Arial"/>
                <w:b/>
                <w:bCs/>
                <w:kern w:val="0"/>
              </w:rPr>
              <w:t>Gewenst Lidmaatschap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8D42AA">
              <w:rPr>
                <w:rFonts w:ascii="Arial" w:hAnsi="Arial" w:cs="Arial"/>
                <w:b/>
                <w:bCs/>
                <w:i/>
                <w:iCs/>
                <w:kern w:val="0"/>
                <w:sz w:val="18"/>
              </w:rPr>
              <w:t>Aankruisen wat van toepassing 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Lid in box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Winterpassant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Zomerpassant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Donateur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Startdatum lidmaatschap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kern w:val="0"/>
              </w:rPr>
            </w:pPr>
            <w:r w:rsidRPr="008D42AA">
              <w:rPr>
                <w:rFonts w:ascii="Calibri" w:hAnsi="Calibri" w:cs="Arial"/>
                <w:b/>
                <w:bCs/>
                <w:kern w:val="0"/>
              </w:rPr>
              <w:t>Artikelen benodigd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8D42AA">
              <w:rPr>
                <w:rFonts w:ascii="Arial" w:hAnsi="Arial" w:cs="Arial"/>
                <w:b/>
                <w:bCs/>
                <w:i/>
                <w:iCs/>
                <w:kern w:val="0"/>
                <w:sz w:val="18"/>
              </w:rPr>
              <w:t>Aankruisen wat van toepassing 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Tag                     Borg € 25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Kwh meter        Borg € 65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Sleutel (type)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8D42AA">
              <w:rPr>
                <w:rFonts w:ascii="Calibri" w:hAnsi="Calibri" w:cs="Arial"/>
                <w:kern w:val="0"/>
              </w:rPr>
              <w:t>Volgbootje op de wal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8D42AA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8D42AA" w:rsidRPr="008D42AA" w:rsidTr="008D42AA">
        <w:trPr>
          <w:trHeight w:val="1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:rsidR="008D42AA" w:rsidRDefault="008D42AA" w:rsidP="00282DC0">
      <w:pPr>
        <w:ind w:right="-567"/>
        <w:rPr>
          <w:rFonts w:asciiTheme="minorHAnsi" w:hAnsiTheme="minorHAnsi"/>
          <w:b/>
          <w:sz w:val="24"/>
          <w:szCs w:val="24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620"/>
        <w:gridCol w:w="6680"/>
        <w:gridCol w:w="340"/>
      </w:tblGrid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r w:rsidRPr="004E549B">
              <w:rPr>
                <w:rFonts w:ascii="Arial" w:hAnsi="Arial" w:cs="Arial"/>
                <w:b/>
                <w:bCs/>
                <w:kern w:val="0"/>
              </w:rPr>
              <w:t>Maximale bootmaten: Lengte 9.50 m, Breedte 3.25 m, Diepgang 0.85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kern w:val="0"/>
              </w:rPr>
            </w:pPr>
            <w:r w:rsidRPr="004E549B">
              <w:rPr>
                <w:rFonts w:ascii="Calibri" w:hAnsi="Calibri" w:cs="Arial"/>
                <w:b/>
                <w:bCs/>
                <w:kern w:val="0"/>
              </w:rPr>
              <w:t>Boot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Naam boot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Lengte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Breedte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Diepte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Gewicht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Materiaal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Boot verzekerd bij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Polisnummer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kern w:val="0"/>
              </w:rPr>
            </w:pPr>
            <w:r w:rsidRPr="004E549B">
              <w:rPr>
                <w:rFonts w:ascii="Calibri" w:hAnsi="Calibri" w:cs="Arial"/>
                <w:b/>
                <w:bCs/>
                <w:kern w:val="0"/>
              </w:rPr>
              <w:t>Trailer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Nummer trailer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Trailer met boot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Nummer trailer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Naam boot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kern w:val="0"/>
              </w:rPr>
            </w:pPr>
            <w:r w:rsidRPr="004E549B">
              <w:rPr>
                <w:rFonts w:ascii="Calibri" w:hAnsi="Calibri" w:cs="Arial"/>
                <w:b/>
                <w:bCs/>
                <w:kern w:val="0"/>
              </w:rPr>
              <w:t>Kano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Kleur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ind w:firstLineChars="200" w:firstLine="400"/>
              <w:rPr>
                <w:rFonts w:ascii="Calibri" w:hAnsi="Calibri" w:cs="Calibri"/>
                <w:kern w:val="0"/>
              </w:rPr>
            </w:pPr>
            <w:r w:rsidRPr="004E549B">
              <w:rPr>
                <w:rFonts w:ascii="Calibri" w:hAnsi="Calibri" w:cs="Arial"/>
                <w:kern w:val="0"/>
              </w:rPr>
              <w:t>Naam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4E549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E549B" w:rsidRPr="004E549B" w:rsidTr="004E54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9B" w:rsidRPr="004E549B" w:rsidRDefault="004E549B" w:rsidP="004E549B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:rsidR="006D16FD" w:rsidRDefault="006D16FD" w:rsidP="00282DC0"/>
    <w:p w:rsidR="004E549B" w:rsidRDefault="004E549B" w:rsidP="00282DC0"/>
    <w:p w:rsidR="004E549B" w:rsidRPr="009B79B7" w:rsidRDefault="004E549B" w:rsidP="004E549B">
      <w:pPr>
        <w:ind w:right="-567"/>
        <w:rPr>
          <w:rFonts w:asciiTheme="minorHAnsi" w:hAnsiTheme="minorHAnsi"/>
          <w:b/>
          <w:sz w:val="24"/>
          <w:szCs w:val="24"/>
        </w:rPr>
      </w:pPr>
      <w:r w:rsidRPr="008D42AA">
        <w:rPr>
          <w:rFonts w:asciiTheme="minorHAnsi" w:hAnsiTheme="minorHAnsi"/>
          <w:b/>
          <w:sz w:val="24"/>
          <w:szCs w:val="24"/>
        </w:rPr>
        <w:t>Uw boot</w:t>
      </w:r>
      <w:r w:rsidRPr="009B79B7">
        <w:rPr>
          <w:rFonts w:asciiTheme="minorHAnsi" w:hAnsiTheme="minorHAnsi"/>
          <w:b/>
          <w:sz w:val="24"/>
          <w:szCs w:val="24"/>
        </w:rPr>
        <w:t xml:space="preserve"> mag naar de door de havenmeester toegewezen ligplaats </w:t>
      </w:r>
      <w:r>
        <w:rPr>
          <w:rFonts w:asciiTheme="minorHAnsi" w:hAnsiTheme="minorHAnsi"/>
          <w:b/>
          <w:sz w:val="24"/>
          <w:szCs w:val="24"/>
        </w:rPr>
        <w:t>nadat</w:t>
      </w:r>
      <w:r w:rsidRPr="009B79B7">
        <w:rPr>
          <w:rFonts w:asciiTheme="minorHAnsi" w:hAnsiTheme="minorHAnsi"/>
          <w:b/>
          <w:sz w:val="24"/>
          <w:szCs w:val="24"/>
        </w:rPr>
        <w:t xml:space="preserve"> de </w:t>
      </w:r>
      <w:r>
        <w:rPr>
          <w:rFonts w:asciiTheme="minorHAnsi" w:hAnsiTheme="minorHAnsi"/>
          <w:b/>
          <w:sz w:val="24"/>
          <w:szCs w:val="24"/>
        </w:rPr>
        <w:t>factuur</w:t>
      </w:r>
      <w:r w:rsidRPr="009B79B7">
        <w:rPr>
          <w:rFonts w:asciiTheme="minorHAnsi" w:hAnsiTheme="minorHAnsi"/>
          <w:b/>
          <w:sz w:val="24"/>
          <w:szCs w:val="24"/>
        </w:rPr>
        <w:t xml:space="preserve"> is voldaan. </w:t>
      </w:r>
    </w:p>
    <w:p w:rsidR="004E549B" w:rsidRDefault="004E549B" w:rsidP="004E549B">
      <w:pPr>
        <w:pBdr>
          <w:between w:val="single" w:sz="4" w:space="1" w:color="auto"/>
        </w:pBdr>
        <w:ind w:right="-567"/>
        <w:rPr>
          <w:rFonts w:asciiTheme="minorHAnsi" w:hAnsiTheme="minorHAnsi"/>
          <w:b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</w:rPr>
        <w:t>Ondergetekende houdt zich aan de Statuten en Huishoudelijk</w:t>
      </w:r>
      <w:r>
        <w:rPr>
          <w:rFonts w:asciiTheme="minorHAnsi" w:hAnsiTheme="minorHAnsi"/>
          <w:b/>
          <w:sz w:val="24"/>
          <w:szCs w:val="24"/>
        </w:rPr>
        <w:t>-</w:t>
      </w:r>
      <w:r w:rsidRPr="004E0B9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en Haven</w:t>
      </w:r>
      <w:r w:rsidRPr="004E0B94">
        <w:rPr>
          <w:rFonts w:asciiTheme="minorHAnsi" w:hAnsiTheme="minorHAnsi"/>
          <w:b/>
          <w:sz w:val="24"/>
          <w:szCs w:val="24"/>
        </w:rPr>
        <w:t>r</w:t>
      </w:r>
      <w:r>
        <w:rPr>
          <w:rFonts w:asciiTheme="minorHAnsi" w:hAnsiTheme="minorHAnsi"/>
          <w:b/>
          <w:sz w:val="24"/>
          <w:szCs w:val="24"/>
        </w:rPr>
        <w:t xml:space="preserve">eglement van de vereniging (op verzoek verkrijgbaar) en vermeld op de website:  </w:t>
      </w:r>
      <w:r w:rsidRPr="004E549B">
        <w:rPr>
          <w:rFonts w:asciiTheme="minorHAnsi" w:hAnsiTheme="minorHAnsi"/>
          <w:b/>
          <w:sz w:val="24"/>
          <w:szCs w:val="24"/>
        </w:rPr>
        <w:t>www.wsvcallenburgh.nl/vereniging</w:t>
      </w:r>
    </w:p>
    <w:p w:rsidR="004E549B" w:rsidRDefault="004E549B" w:rsidP="004E549B">
      <w:pPr>
        <w:pBdr>
          <w:between w:val="single" w:sz="4" w:space="1" w:color="auto"/>
        </w:pBdr>
        <w:ind w:right="-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Door het ondertekenen van dit inschrijfformulier, gaat u akkoord met het opnemen van uw persoonsgegevens in onze ledenadministratie en de gegevens zullen tevens gebruikt worden voor de facturering. Wij gaan zorgvuldig om met uw gegevens conform de AVG.</w:t>
      </w:r>
    </w:p>
    <w:p w:rsidR="004E549B" w:rsidRPr="004E0B94" w:rsidRDefault="002D4049" w:rsidP="004E549B">
      <w:pPr>
        <w:pBdr>
          <w:between w:val="single" w:sz="4" w:space="1" w:color="auto"/>
        </w:pBdr>
        <w:ind w:right="-567"/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8890</wp:posOffset>
                </wp:positionV>
                <wp:extent cx="228600" cy="215900"/>
                <wp:effectExtent l="10795" t="12700" r="8255" b="9525"/>
                <wp:wrapNone/>
                <wp:docPr id="3" name="Ka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0 w 228600"/>
                            <a:gd name="T1" fmla="*/ 0 h 215900"/>
                            <a:gd name="T2" fmla="*/ 228600 w 228600"/>
                            <a:gd name="T3" fmla="*/ 0 h 215900"/>
                            <a:gd name="T4" fmla="*/ 228600 w 228600"/>
                            <a:gd name="T5" fmla="*/ 215900 h 215900"/>
                            <a:gd name="T6" fmla="*/ 0 w 228600"/>
                            <a:gd name="T7" fmla="*/ 215900 h 215900"/>
                            <a:gd name="T8" fmla="*/ 0 w 228600"/>
                            <a:gd name="T9" fmla="*/ 0 h 215900"/>
                            <a:gd name="T10" fmla="*/ 26988 w 228600"/>
                            <a:gd name="T11" fmla="*/ 26988 h 215900"/>
                            <a:gd name="T12" fmla="*/ 26988 w 228600"/>
                            <a:gd name="T13" fmla="*/ 188913 h 215900"/>
                            <a:gd name="T14" fmla="*/ 201613 w 228600"/>
                            <a:gd name="T15" fmla="*/ 188913 h 215900"/>
                            <a:gd name="T16" fmla="*/ 201613 w 228600"/>
                            <a:gd name="T17" fmla="*/ 26988 h 215900"/>
                            <a:gd name="T18" fmla="*/ 26988 w 2286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8600" h="2159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201613" y="188913"/>
                              </a:lnTo>
                              <a:lnTo>
                                <a:pt x="2016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670A" id="Kader 3" o:spid="_x0000_s1026" style="position:absolute;margin-left:201.1pt;margin-top:.7pt;width:1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" path="m,l228600,r,215900l,215900,,xm26988,26988r,161925l201613,188913r,-161925l26988,26988xe" fillcolor="#5b9bd5 [3204]" strokecolor="#1f4d78 [1604]" strokeweight="1pt">
                <v:stroke joinstyle="miter"/>
                <v:path arrowok="t" o:connecttype="custom" o:connectlocs="0,0;228600,0;228600,215900;0,215900;0,0;26988,26988;26988,188913;201613,188913;201613,26988;26988,26988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8890</wp:posOffset>
                </wp:positionV>
                <wp:extent cx="228600" cy="215900"/>
                <wp:effectExtent l="7620" t="12700" r="11430" b="9525"/>
                <wp:wrapNone/>
                <wp:docPr id="1" name="Ka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0 w 228600"/>
                            <a:gd name="T1" fmla="*/ 0 h 215900"/>
                            <a:gd name="T2" fmla="*/ 228600 w 228600"/>
                            <a:gd name="T3" fmla="*/ 0 h 215900"/>
                            <a:gd name="T4" fmla="*/ 228600 w 228600"/>
                            <a:gd name="T5" fmla="*/ 215900 h 215900"/>
                            <a:gd name="T6" fmla="*/ 0 w 228600"/>
                            <a:gd name="T7" fmla="*/ 215900 h 215900"/>
                            <a:gd name="T8" fmla="*/ 0 w 228600"/>
                            <a:gd name="T9" fmla="*/ 0 h 215900"/>
                            <a:gd name="T10" fmla="*/ 26988 w 228600"/>
                            <a:gd name="T11" fmla="*/ 26988 h 215900"/>
                            <a:gd name="T12" fmla="*/ 26988 w 228600"/>
                            <a:gd name="T13" fmla="*/ 188913 h 215900"/>
                            <a:gd name="T14" fmla="*/ 201613 w 228600"/>
                            <a:gd name="T15" fmla="*/ 188913 h 215900"/>
                            <a:gd name="T16" fmla="*/ 201613 w 228600"/>
                            <a:gd name="T17" fmla="*/ 26988 h 215900"/>
                            <a:gd name="T18" fmla="*/ 26988 w 2286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8600" h="2159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201613" y="188913"/>
                              </a:lnTo>
                              <a:lnTo>
                                <a:pt x="2016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9DCB" id="Kader 5" o:spid="_x0000_s1026" style="position:absolute;margin-left:275.1pt;margin-top:.7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" path="m,l228600,r,215900l,215900,,xm26988,26988r,161925l201613,188913r,-161925l26988,26988xe" fillcolor="#5b9bd5 [3204]" strokecolor="#1f4d78 [1604]" strokeweight="1pt">
                <v:stroke joinstyle="miter"/>
                <v:path arrowok="t" o:connecttype="custom" o:connectlocs="0,0;228600,0;228600,215900;0,215900;0,0;26988,26988;26988,188913;201613,188913;201613,26988;26988,26988" o:connectangles="0,0,0,0,0,0,0,0,0,0"/>
              </v:shape>
            </w:pict>
          </mc:Fallback>
        </mc:AlternateContent>
      </w:r>
      <w:r w:rsidR="004E549B">
        <w:rPr>
          <w:rFonts w:asciiTheme="minorHAnsi" w:hAnsiTheme="minorHAnsi"/>
          <w:b/>
          <w:sz w:val="24"/>
          <w:szCs w:val="24"/>
        </w:rPr>
        <w:t>Wilt u de nieuwsbrief ontvangen?</w:t>
      </w:r>
      <w:r w:rsidR="004E549B">
        <w:rPr>
          <w:rFonts w:asciiTheme="minorHAnsi" w:hAnsiTheme="minorHAnsi"/>
          <w:b/>
          <w:sz w:val="24"/>
          <w:szCs w:val="24"/>
        </w:rPr>
        <w:tab/>
        <w:t>JA                  NEE</w:t>
      </w:r>
    </w:p>
    <w:p w:rsidR="004E549B" w:rsidRDefault="004E549B" w:rsidP="004E549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832821">
        <w:rPr>
          <w:rFonts w:ascii="Calibri" w:hAnsi="Calibri" w:cs="Calibri"/>
          <w:b/>
          <w:bCs/>
          <w:sz w:val="24"/>
          <w:szCs w:val="24"/>
          <w:u w:val="single"/>
        </w:rPr>
        <w:t>Datum afgifte</w:t>
      </w:r>
      <w:r>
        <w:rPr>
          <w:rFonts w:ascii="Calibri" w:hAnsi="Calibri" w:cs="Calibri"/>
          <w:b/>
          <w:bCs/>
          <w:sz w:val="24"/>
          <w:szCs w:val="24"/>
          <w:u w:val="single"/>
        </w:rPr>
        <w:t>: ………………………………….</w:t>
      </w:r>
    </w:p>
    <w:p w:rsidR="004E549B" w:rsidRDefault="004E549B" w:rsidP="004E549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E549B" w:rsidRDefault="004E549B" w:rsidP="004E549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E549B" w:rsidRDefault="004E549B" w:rsidP="004E549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E549B" w:rsidRPr="00832821" w:rsidRDefault="004E549B" w:rsidP="004E549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Handtekening: ……………………………………………………………………………………</w:t>
      </w:r>
    </w:p>
    <w:p w:rsidR="004E549B" w:rsidRPr="00282DC0" w:rsidRDefault="004E549B" w:rsidP="004E549B">
      <w:pPr>
        <w:jc w:val="both"/>
      </w:pPr>
    </w:p>
    <w:sectPr w:rsidR="004E549B" w:rsidRPr="00282DC0" w:rsidSect="008D42AA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426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1B" w:rsidRDefault="00B02D1B">
      <w:pPr>
        <w:spacing w:after="0" w:line="240" w:lineRule="auto"/>
      </w:pPr>
      <w:r>
        <w:separator/>
      </w:r>
    </w:p>
  </w:endnote>
  <w:endnote w:type="continuationSeparator" w:id="0">
    <w:p w:rsidR="00B02D1B" w:rsidRDefault="00B0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05" w:rsidRDefault="007C52F9" w:rsidP="00821905">
    <w:pPr>
      <w:pStyle w:val="Adres"/>
    </w:pPr>
    <w:r>
      <w:t>I</w:t>
    </w:r>
    <w:r w:rsidR="00282DC0">
      <w:t>NG Bank NL09INGB000</w:t>
    </w:r>
    <w:r>
      <w:t>3294948</w:t>
    </w:r>
    <w:r w:rsidR="00B559F8">
      <w:t>,</w:t>
    </w:r>
    <w:r w:rsidR="0027066A">
      <w:t>K</w:t>
    </w:r>
    <w:r w:rsidR="00821905">
      <w:t>.v.K.</w:t>
    </w:r>
    <w:r w:rsidR="0027066A">
      <w:t xml:space="preserve">Rotterdam </w:t>
    </w:r>
    <w:r w:rsidR="00821905">
      <w:t>nr. 50165399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7C52F9">
    <w:pPr>
      <w:pStyle w:val="Adres"/>
    </w:pPr>
    <w:r>
      <w:t>I</w:t>
    </w:r>
    <w:r w:rsidR="00282DC0">
      <w:t>NG Bank NL09INGB000</w:t>
    </w:r>
    <w:r>
      <w:t>3294948</w:t>
    </w:r>
    <w:r w:rsidR="00B559F8">
      <w:t>,</w:t>
    </w:r>
    <w:r w:rsidR="00414068">
      <w:t>K.v.K.</w:t>
    </w:r>
    <w:r w:rsidR="0027066A">
      <w:t xml:space="preserve"> Rotterdam</w:t>
    </w:r>
    <w:r w:rsidR="00414068">
      <w:t xml:space="preserve"> nr. 50165399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1B" w:rsidRDefault="00B02D1B">
      <w:pPr>
        <w:spacing w:after="0" w:line="240" w:lineRule="auto"/>
      </w:pPr>
      <w:r>
        <w:separator/>
      </w:r>
    </w:p>
  </w:footnote>
  <w:footnote w:type="continuationSeparator" w:id="0">
    <w:p w:rsidR="00B02D1B" w:rsidRDefault="00B0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5E" w:rsidRDefault="00E079E5">
    <w:pPr>
      <w:pStyle w:val="Koptekst"/>
      <w:jc w:val="center"/>
    </w:pPr>
    <w:r>
      <w:fldChar w:fldCharType="begin"/>
    </w:r>
    <w:r w:rsidR="007F017F">
      <w:instrText xml:space="preserve"> PAGE   \* MERGEFORMAT </w:instrText>
    </w:r>
    <w:r>
      <w:fldChar w:fldCharType="separate"/>
    </w:r>
    <w:r w:rsidR="004E549B">
      <w:rPr>
        <w:noProof/>
      </w:rPr>
      <w:t>2</w:t>
    </w:r>
    <w:r>
      <w:fldChar w:fldCharType="end"/>
    </w:r>
  </w:p>
  <w:p w:rsidR="0081425E" w:rsidRDefault="008142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2D4049" w:rsidP="0035131D">
    <w:pPr>
      <w:pStyle w:val="Koptekst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447675</wp:posOffset>
              </wp:positionV>
              <wp:extent cx="6858000" cy="124714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5131D" w:rsidRDefault="00B8760F" w:rsidP="0035131D">
                          <w:pPr>
                            <w:pStyle w:val="Kop1"/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35131D">
                            <w:t>WATERSPORTVERENIGING CALLENBURGH</w:t>
                          </w:r>
                        </w:p>
                        <w:p w:rsidR="0035131D" w:rsidRDefault="006179E3" w:rsidP="0035131D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OPGERICHT 4</w:t>
                          </w:r>
                          <w:r w:rsidR="0035131D">
                            <w:t xml:space="preserve"> JUNI 2010</w:t>
                          </w:r>
                        </w:p>
                        <w:p w:rsidR="0035131D" w:rsidRDefault="0035131D" w:rsidP="0035131D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Watersportweg</w:t>
                          </w:r>
                          <w:r w:rsidR="005C28C4">
                            <w:t xml:space="preserve"> 30-32, 3138 HD VLAARDINGEN, tel.</w:t>
                          </w:r>
                          <w:r>
                            <w:t xml:space="preserve"> 010-4747685</w:t>
                          </w:r>
                          <w:r>
                            <w:tab/>
                          </w:r>
                        </w:p>
                        <w:p w:rsidR="00F9218D" w:rsidRPr="00B8760F" w:rsidRDefault="00F9218D" w:rsidP="0035131D">
                          <w:pPr>
                            <w:rPr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6E4FDC" w:rsidRPr="00B8760F">
                            <w:rPr>
                              <w:lang w:val="en-US"/>
                            </w:rPr>
                            <w:t xml:space="preserve">Internet : www.wsvcallenburgh.nl ● E-mail : </w:t>
                          </w:r>
                          <w:r w:rsidR="003A2629" w:rsidRPr="00B8760F">
                            <w:rPr>
                              <w:lang w:val="en-US"/>
                            </w:rPr>
                            <w:t>info@wsvcallenburgh.nl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.95pt;margin-top:35.25pt;width:540pt;height:98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" filled="f" stroked="f" strokeweight="0">
              <v:shadow color="#ccc" opacity="49150f" offset=".74833mm,.74833mm"/>
              <o:lock v:ext="edit" shapetype="t"/>
              <v:textbox style="mso-fit-shape-to-text:t" inset="2.85pt,2.85pt,2.85pt,2.85pt">
                <w:txbxContent>
                  <w:p w:rsidR="0035131D" w:rsidRDefault="00B8760F" w:rsidP="0035131D">
                    <w:pPr>
                      <w:pStyle w:val="Kop1"/>
                    </w:pPr>
                    <w:r>
                      <w:tab/>
                    </w:r>
                    <w:r>
                      <w:tab/>
                    </w:r>
                    <w:r w:rsidR="0035131D">
                      <w:t>WATERSPORTVERENIGING CALLENBURGH</w:t>
                    </w:r>
                  </w:p>
                  <w:p w:rsidR="0035131D" w:rsidRDefault="006179E3" w:rsidP="0035131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OPGERICHT 4</w:t>
                    </w:r>
                    <w:r w:rsidR="0035131D">
                      <w:t xml:space="preserve"> JUNI 2010</w:t>
                    </w:r>
                  </w:p>
                  <w:p w:rsidR="0035131D" w:rsidRDefault="0035131D" w:rsidP="0035131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Watersportweg</w:t>
                    </w:r>
                    <w:r w:rsidR="005C28C4">
                      <w:t xml:space="preserve"> 30-32, 3138 HD VLAARDINGEN, tel.</w:t>
                    </w:r>
                    <w:r>
                      <w:t xml:space="preserve"> 010-4747685</w:t>
                    </w:r>
                    <w:r>
                      <w:tab/>
                    </w:r>
                  </w:p>
                  <w:p w:rsidR="00F9218D" w:rsidRPr="00B8760F" w:rsidRDefault="00F9218D" w:rsidP="0035131D">
                    <w:pPr>
                      <w:rPr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6E4FDC" w:rsidRPr="00B8760F">
                      <w:rPr>
                        <w:lang w:val="en-US"/>
                      </w:rPr>
                      <w:t xml:space="preserve">Internet : www.wsvcallenburgh.nl ● E-mail : </w:t>
                    </w:r>
                    <w:r w:rsidR="003A2629" w:rsidRPr="00B8760F">
                      <w:rPr>
                        <w:lang w:val="en-US"/>
                      </w:rPr>
                      <w:t>info@wsvcallenburgh.nl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4283" w:rsidRPr="00B539BF">
      <w:rPr>
        <w:noProof/>
      </w:rPr>
      <w:drawing>
        <wp:inline distT="0" distB="0" distL="0" distR="0">
          <wp:extent cx="1240155" cy="1638935"/>
          <wp:effectExtent l="0" t="0" r="4445" b="12065"/>
          <wp:docPr id="2" name="pic_7" descr="http://www.wsvcallenburgh.nl/wpimages/wpbe90b082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_7" descr="http://www.wsvcallenburgh.nl/wpimages/wpbe90b082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CA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028"/>
    <w:multiLevelType w:val="hybridMultilevel"/>
    <w:tmpl w:val="08645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793"/>
    <w:multiLevelType w:val="hybridMultilevel"/>
    <w:tmpl w:val="A1048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101D9"/>
    <w:multiLevelType w:val="hybridMultilevel"/>
    <w:tmpl w:val="0532A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8D"/>
    <w:rsid w:val="00017435"/>
    <w:rsid w:val="00024A25"/>
    <w:rsid w:val="000346D4"/>
    <w:rsid w:val="00036C3E"/>
    <w:rsid w:val="00036D4A"/>
    <w:rsid w:val="00084F98"/>
    <w:rsid w:val="000D052B"/>
    <w:rsid w:val="000F0765"/>
    <w:rsid w:val="001104F3"/>
    <w:rsid w:val="00111AC9"/>
    <w:rsid w:val="00123AC9"/>
    <w:rsid w:val="00124F1B"/>
    <w:rsid w:val="00141953"/>
    <w:rsid w:val="00142A2F"/>
    <w:rsid w:val="001565D5"/>
    <w:rsid w:val="00181ADE"/>
    <w:rsid w:val="001B4B47"/>
    <w:rsid w:val="001C289C"/>
    <w:rsid w:val="001D5677"/>
    <w:rsid w:val="001D78E2"/>
    <w:rsid w:val="001D7CF9"/>
    <w:rsid w:val="00200EF7"/>
    <w:rsid w:val="00212565"/>
    <w:rsid w:val="002129BA"/>
    <w:rsid w:val="00235D44"/>
    <w:rsid w:val="00251FBC"/>
    <w:rsid w:val="0025272E"/>
    <w:rsid w:val="0026252E"/>
    <w:rsid w:val="0027066A"/>
    <w:rsid w:val="00282DC0"/>
    <w:rsid w:val="002C6F2D"/>
    <w:rsid w:val="002D4049"/>
    <w:rsid w:val="002F52B2"/>
    <w:rsid w:val="00301D00"/>
    <w:rsid w:val="00321A65"/>
    <w:rsid w:val="0032645F"/>
    <w:rsid w:val="00327138"/>
    <w:rsid w:val="003340FC"/>
    <w:rsid w:val="00347995"/>
    <w:rsid w:val="0035131D"/>
    <w:rsid w:val="003748C6"/>
    <w:rsid w:val="003859DD"/>
    <w:rsid w:val="00395831"/>
    <w:rsid w:val="003A2629"/>
    <w:rsid w:val="003B4A76"/>
    <w:rsid w:val="003D065B"/>
    <w:rsid w:val="003E4CDC"/>
    <w:rsid w:val="003F075B"/>
    <w:rsid w:val="003F6529"/>
    <w:rsid w:val="00414068"/>
    <w:rsid w:val="00416CD6"/>
    <w:rsid w:val="00420C96"/>
    <w:rsid w:val="004377E9"/>
    <w:rsid w:val="00437E5B"/>
    <w:rsid w:val="0044554B"/>
    <w:rsid w:val="00452D07"/>
    <w:rsid w:val="004571FB"/>
    <w:rsid w:val="004665E5"/>
    <w:rsid w:val="00467066"/>
    <w:rsid w:val="00484D6F"/>
    <w:rsid w:val="00487D30"/>
    <w:rsid w:val="00494101"/>
    <w:rsid w:val="004C1463"/>
    <w:rsid w:val="004D1FAD"/>
    <w:rsid w:val="004D716E"/>
    <w:rsid w:val="004E549B"/>
    <w:rsid w:val="004F7CB1"/>
    <w:rsid w:val="005259A7"/>
    <w:rsid w:val="00537191"/>
    <w:rsid w:val="0057750C"/>
    <w:rsid w:val="00595FA8"/>
    <w:rsid w:val="005B500D"/>
    <w:rsid w:val="005C0A77"/>
    <w:rsid w:val="005C28C4"/>
    <w:rsid w:val="005C72B6"/>
    <w:rsid w:val="005D175C"/>
    <w:rsid w:val="005E1988"/>
    <w:rsid w:val="00601C26"/>
    <w:rsid w:val="00606770"/>
    <w:rsid w:val="006157ED"/>
    <w:rsid w:val="006179E3"/>
    <w:rsid w:val="006516AC"/>
    <w:rsid w:val="00656E33"/>
    <w:rsid w:val="00674050"/>
    <w:rsid w:val="00674B1D"/>
    <w:rsid w:val="006776DF"/>
    <w:rsid w:val="006A1982"/>
    <w:rsid w:val="006B1409"/>
    <w:rsid w:val="006C72C2"/>
    <w:rsid w:val="006D0580"/>
    <w:rsid w:val="006D16FD"/>
    <w:rsid w:val="006D3A90"/>
    <w:rsid w:val="006E0F3C"/>
    <w:rsid w:val="006E4FDC"/>
    <w:rsid w:val="006E698D"/>
    <w:rsid w:val="006F2D04"/>
    <w:rsid w:val="006F4CF5"/>
    <w:rsid w:val="00713514"/>
    <w:rsid w:val="00723B56"/>
    <w:rsid w:val="00742CE6"/>
    <w:rsid w:val="00743C3C"/>
    <w:rsid w:val="00752B13"/>
    <w:rsid w:val="00755604"/>
    <w:rsid w:val="0077010B"/>
    <w:rsid w:val="00773602"/>
    <w:rsid w:val="007738F7"/>
    <w:rsid w:val="00781453"/>
    <w:rsid w:val="007C3770"/>
    <w:rsid w:val="007C52F9"/>
    <w:rsid w:val="007E02C6"/>
    <w:rsid w:val="007E4918"/>
    <w:rsid w:val="007F017F"/>
    <w:rsid w:val="007F3580"/>
    <w:rsid w:val="007F4E02"/>
    <w:rsid w:val="0080016E"/>
    <w:rsid w:val="00813B4C"/>
    <w:rsid w:val="0081425E"/>
    <w:rsid w:val="00816570"/>
    <w:rsid w:val="00817576"/>
    <w:rsid w:val="0082054B"/>
    <w:rsid w:val="00821905"/>
    <w:rsid w:val="00833C76"/>
    <w:rsid w:val="00837EA0"/>
    <w:rsid w:val="00856EF3"/>
    <w:rsid w:val="00867B17"/>
    <w:rsid w:val="00867C29"/>
    <w:rsid w:val="00870A37"/>
    <w:rsid w:val="00877B16"/>
    <w:rsid w:val="00882CD1"/>
    <w:rsid w:val="00886B69"/>
    <w:rsid w:val="00897E34"/>
    <w:rsid w:val="008C186D"/>
    <w:rsid w:val="008C543E"/>
    <w:rsid w:val="008C6C03"/>
    <w:rsid w:val="008D0BAC"/>
    <w:rsid w:val="008D42AA"/>
    <w:rsid w:val="0094387C"/>
    <w:rsid w:val="00943C4D"/>
    <w:rsid w:val="00963904"/>
    <w:rsid w:val="009B79B7"/>
    <w:rsid w:val="009C0E9F"/>
    <w:rsid w:val="009D5D36"/>
    <w:rsid w:val="009E363E"/>
    <w:rsid w:val="00A01082"/>
    <w:rsid w:val="00A01659"/>
    <w:rsid w:val="00A41B5A"/>
    <w:rsid w:val="00A50E56"/>
    <w:rsid w:val="00A551F9"/>
    <w:rsid w:val="00A67DEC"/>
    <w:rsid w:val="00A847E5"/>
    <w:rsid w:val="00A91B05"/>
    <w:rsid w:val="00A9267B"/>
    <w:rsid w:val="00AB545D"/>
    <w:rsid w:val="00AC3FD2"/>
    <w:rsid w:val="00AC6F06"/>
    <w:rsid w:val="00AD558B"/>
    <w:rsid w:val="00AF61B3"/>
    <w:rsid w:val="00AF6254"/>
    <w:rsid w:val="00B02D1B"/>
    <w:rsid w:val="00B042D9"/>
    <w:rsid w:val="00B06001"/>
    <w:rsid w:val="00B1286A"/>
    <w:rsid w:val="00B37C51"/>
    <w:rsid w:val="00B5396F"/>
    <w:rsid w:val="00B559F8"/>
    <w:rsid w:val="00B63F99"/>
    <w:rsid w:val="00B74D72"/>
    <w:rsid w:val="00B85A8C"/>
    <w:rsid w:val="00B8760F"/>
    <w:rsid w:val="00B90209"/>
    <w:rsid w:val="00B920F5"/>
    <w:rsid w:val="00B97964"/>
    <w:rsid w:val="00BA68A9"/>
    <w:rsid w:val="00BB6697"/>
    <w:rsid w:val="00BC0088"/>
    <w:rsid w:val="00BC6779"/>
    <w:rsid w:val="00BD4CBF"/>
    <w:rsid w:val="00BE4E18"/>
    <w:rsid w:val="00BE7B9C"/>
    <w:rsid w:val="00BF4849"/>
    <w:rsid w:val="00C16F95"/>
    <w:rsid w:val="00C174E5"/>
    <w:rsid w:val="00C20AAC"/>
    <w:rsid w:val="00C34283"/>
    <w:rsid w:val="00C3437B"/>
    <w:rsid w:val="00C345AD"/>
    <w:rsid w:val="00C41EFA"/>
    <w:rsid w:val="00C64D8A"/>
    <w:rsid w:val="00C83FFC"/>
    <w:rsid w:val="00C9330A"/>
    <w:rsid w:val="00C97DFF"/>
    <w:rsid w:val="00CA2932"/>
    <w:rsid w:val="00CA3C64"/>
    <w:rsid w:val="00CC22BF"/>
    <w:rsid w:val="00CC6CB8"/>
    <w:rsid w:val="00CE3BFD"/>
    <w:rsid w:val="00CE76D7"/>
    <w:rsid w:val="00CF1557"/>
    <w:rsid w:val="00D07C51"/>
    <w:rsid w:val="00D427E7"/>
    <w:rsid w:val="00D43F7D"/>
    <w:rsid w:val="00D50070"/>
    <w:rsid w:val="00D53B2C"/>
    <w:rsid w:val="00D6494A"/>
    <w:rsid w:val="00D7161A"/>
    <w:rsid w:val="00D905A9"/>
    <w:rsid w:val="00DA6B31"/>
    <w:rsid w:val="00E01D08"/>
    <w:rsid w:val="00E079E5"/>
    <w:rsid w:val="00E146BA"/>
    <w:rsid w:val="00E40DCB"/>
    <w:rsid w:val="00E46F67"/>
    <w:rsid w:val="00E501E4"/>
    <w:rsid w:val="00E5293E"/>
    <w:rsid w:val="00E77AE4"/>
    <w:rsid w:val="00E8370D"/>
    <w:rsid w:val="00E9095A"/>
    <w:rsid w:val="00E937C4"/>
    <w:rsid w:val="00E93FC6"/>
    <w:rsid w:val="00EA4ADF"/>
    <w:rsid w:val="00EA625E"/>
    <w:rsid w:val="00EA7798"/>
    <w:rsid w:val="00EF0CA2"/>
    <w:rsid w:val="00F2294A"/>
    <w:rsid w:val="00F4048B"/>
    <w:rsid w:val="00F51D32"/>
    <w:rsid w:val="00F56C0D"/>
    <w:rsid w:val="00F70F9D"/>
    <w:rsid w:val="00F77BFD"/>
    <w:rsid w:val="00F77E59"/>
    <w:rsid w:val="00F9218D"/>
    <w:rsid w:val="00F94CD5"/>
    <w:rsid w:val="00FA5DC9"/>
    <w:rsid w:val="00FB3F41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2BA59-521E-4A3E-9B02-6A6DB13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7CB1"/>
    <w:pPr>
      <w:spacing w:after="180" w:line="268" w:lineRule="auto"/>
    </w:pPr>
    <w:rPr>
      <w:color w:val="000000"/>
      <w:kern w:val="28"/>
    </w:rPr>
  </w:style>
  <w:style w:type="paragraph" w:styleId="Kop1">
    <w:name w:val="heading 1"/>
    <w:basedOn w:val="Standaard"/>
    <w:next w:val="Standaard"/>
    <w:qFormat/>
    <w:rsid w:val="004F7CB1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Kop2">
    <w:name w:val="heading 2"/>
    <w:basedOn w:val="Standaard"/>
    <w:next w:val="Standaard"/>
    <w:qFormat/>
    <w:rsid w:val="004F7C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7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F7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CB1"/>
    <w:pPr>
      <w:tabs>
        <w:tab w:val="center" w:pos="4320"/>
        <w:tab w:val="right" w:pos="8640"/>
      </w:tabs>
    </w:pPr>
    <w:rPr>
      <w:color w:val="auto"/>
    </w:rPr>
  </w:style>
  <w:style w:type="paragraph" w:styleId="Voettekst">
    <w:name w:val="footer"/>
    <w:basedOn w:val="Standaard"/>
    <w:link w:val="VoettekstChar"/>
    <w:uiPriority w:val="99"/>
    <w:rsid w:val="004F7CB1"/>
    <w:pPr>
      <w:tabs>
        <w:tab w:val="center" w:pos="4320"/>
        <w:tab w:val="right" w:pos="8640"/>
      </w:tabs>
    </w:pPr>
    <w:rPr>
      <w:color w:val="auto"/>
    </w:rPr>
  </w:style>
  <w:style w:type="paragraph" w:styleId="Afsluiting">
    <w:name w:val="Closing"/>
    <w:basedOn w:val="Standaard"/>
    <w:rsid w:val="004F7CB1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Handtekening">
    <w:name w:val="Signature"/>
    <w:basedOn w:val="Standaard"/>
    <w:rsid w:val="004F7CB1"/>
    <w:pPr>
      <w:spacing w:after="0" w:line="240" w:lineRule="auto"/>
    </w:pPr>
    <w:rPr>
      <w:color w:val="auto"/>
      <w:kern w:val="0"/>
      <w:sz w:val="24"/>
      <w:szCs w:val="24"/>
    </w:rPr>
  </w:style>
  <w:style w:type="paragraph" w:styleId="Plattetekst">
    <w:name w:val="Body Text"/>
    <w:basedOn w:val="Standaard"/>
    <w:rsid w:val="004F7CB1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anhef">
    <w:name w:val="Salutation"/>
    <w:basedOn w:val="Standaard"/>
    <w:next w:val="Standaard"/>
    <w:rsid w:val="004F7CB1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ard"/>
    <w:next w:val="Standaard"/>
    <w:rsid w:val="004F7CB1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rsid w:val="004F7CB1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paragraph" w:customStyle="1" w:styleId="CCBijlage">
    <w:name w:val="CC:/Bijlage"/>
    <w:basedOn w:val="Standaard"/>
    <w:rsid w:val="004F7CB1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nl-NL"/>
    </w:rPr>
  </w:style>
  <w:style w:type="paragraph" w:customStyle="1" w:styleId="Adresvangeadresseerde">
    <w:name w:val="Adres van geadresseerde"/>
    <w:basedOn w:val="Standaard"/>
    <w:rsid w:val="004F7CB1"/>
    <w:pPr>
      <w:spacing w:after="0" w:line="240" w:lineRule="auto"/>
    </w:pPr>
    <w:rPr>
      <w:color w:val="auto"/>
      <w:kern w:val="0"/>
      <w:sz w:val="24"/>
      <w:szCs w:val="24"/>
      <w:lang w:bidi="nl-NL"/>
    </w:rPr>
  </w:style>
  <w:style w:type="paragraph" w:customStyle="1" w:styleId="Functie">
    <w:name w:val="Functie"/>
    <w:next w:val="CCBijlage"/>
    <w:rsid w:val="004F7CB1"/>
    <w:pPr>
      <w:spacing w:before="120" w:after="960"/>
    </w:pPr>
    <w:rPr>
      <w:sz w:val="24"/>
      <w:szCs w:val="24"/>
      <w:lang w:bidi="nl-NL"/>
    </w:rPr>
  </w:style>
  <w:style w:type="table" w:customStyle="1" w:styleId="Standaardtabel1">
    <w:name w:val="Standaardtabel1"/>
    <w:semiHidden/>
    <w:rsid w:val="004F7CB1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4FD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6E4FD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4FDC"/>
    <w:pPr>
      <w:ind w:left="720"/>
      <w:contextualSpacing/>
    </w:pPr>
  </w:style>
  <w:style w:type="character" w:customStyle="1" w:styleId="body-c11">
    <w:name w:val="body-c11"/>
    <w:rsid w:val="006E4FDC"/>
    <w:rPr>
      <w:rFonts w:ascii="Verdana" w:hAnsi="Verdana" w:hint="default"/>
      <w:b/>
      <w:bCs/>
      <w:color w:val="2C3651"/>
      <w:sz w:val="24"/>
      <w:szCs w:val="24"/>
    </w:rPr>
  </w:style>
  <w:style w:type="character" w:customStyle="1" w:styleId="VoettekstChar">
    <w:name w:val="Voettekst Char"/>
    <w:link w:val="Voettekst"/>
    <w:uiPriority w:val="99"/>
    <w:rsid w:val="00414068"/>
    <w:rPr>
      <w:kern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052B"/>
    <w:rPr>
      <w:rFonts w:ascii="Tahoma" w:hAnsi="Tahoma" w:cs="Tahoma"/>
      <w:color w:val="000000"/>
      <w:kern w:val="28"/>
      <w:sz w:val="16"/>
      <w:szCs w:val="16"/>
    </w:rPr>
  </w:style>
  <w:style w:type="character" w:customStyle="1" w:styleId="KoptekstChar">
    <w:name w:val="Koptekst Char"/>
    <w:link w:val="Koptekst"/>
    <w:uiPriority w:val="99"/>
    <w:rsid w:val="0081425E"/>
    <w:rPr>
      <w:kern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C3FD2"/>
    <w:rPr>
      <w:i/>
      <w:iCs/>
    </w:rPr>
  </w:style>
  <w:style w:type="character" w:customStyle="1" w:styleId="CitaatChar">
    <w:name w:val="Citaat Char"/>
    <w:link w:val="Citaat"/>
    <w:uiPriority w:val="29"/>
    <w:rsid w:val="00AC3FD2"/>
    <w:rPr>
      <w:i/>
      <w:iCs/>
      <w:color w:val="000000"/>
      <w:kern w:val="2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330A"/>
    <w:pPr>
      <w:spacing w:after="0" w:line="24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C9330A"/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71"/>
    <w:rsid w:val="00B74D72"/>
    <w:rPr>
      <w:color w:val="000000"/>
      <w:kern w:val="2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51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vcallenburgh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Letterhead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5A9F-D92F-41E3-BB5F-81F41449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JO</cp:lastModifiedBy>
  <cp:revision>2</cp:revision>
  <cp:lastPrinted>2016-06-13T20:10:00Z</cp:lastPrinted>
  <dcterms:created xsi:type="dcterms:W3CDTF">2018-06-22T20:44:00Z</dcterms:created>
  <dcterms:modified xsi:type="dcterms:W3CDTF">2018-06-22T20:44:00Z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TC060874681043</vt:lpwstr>
  </property>
</Properties>
</file>