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D773A" w14:textId="77777777" w:rsidR="00282DC0" w:rsidRPr="004E0B94" w:rsidRDefault="00282DC0" w:rsidP="00282DC0">
      <w:pPr>
        <w:ind w:right="-567"/>
        <w:outlineLvl w:val="0"/>
        <w:rPr>
          <w:rFonts w:asciiTheme="minorHAnsi" w:hAnsiTheme="minorHAnsi"/>
          <w:b/>
          <w:sz w:val="24"/>
          <w:szCs w:val="24"/>
        </w:rPr>
      </w:pPr>
      <w:r w:rsidRPr="004E0B94">
        <w:rPr>
          <w:rFonts w:asciiTheme="minorHAnsi" w:hAnsiTheme="minorHAnsi"/>
          <w:b/>
          <w:sz w:val="24"/>
          <w:szCs w:val="24"/>
          <w:u w:val="single"/>
        </w:rPr>
        <w:t>Inschrijfprocedure</w:t>
      </w:r>
      <w:r w:rsidRPr="004E0B94">
        <w:rPr>
          <w:rFonts w:asciiTheme="minorHAnsi" w:hAnsiTheme="minorHAnsi"/>
          <w:b/>
          <w:sz w:val="24"/>
          <w:szCs w:val="24"/>
        </w:rPr>
        <w:t>:</w:t>
      </w:r>
    </w:p>
    <w:p w14:paraId="67A3DBF0" w14:textId="77777777" w:rsidR="00282DC0" w:rsidRPr="004E0B94" w:rsidRDefault="00282DC0" w:rsidP="00282DC0">
      <w:pPr>
        <w:ind w:right="-567"/>
        <w:rPr>
          <w:rFonts w:asciiTheme="minorHAnsi" w:hAnsiTheme="minorHAnsi"/>
          <w:sz w:val="24"/>
          <w:szCs w:val="24"/>
        </w:rPr>
      </w:pPr>
      <w:r w:rsidRPr="004E0B94">
        <w:rPr>
          <w:rFonts w:asciiTheme="minorHAnsi" w:hAnsiTheme="minorHAnsi"/>
          <w:b/>
          <w:sz w:val="24"/>
          <w:szCs w:val="24"/>
        </w:rPr>
        <w:t>Wanneer u wenst te worden ingeschreven voor één van genoemde mogelijkheden, dan dient u het formulier duidelijk en volledig  ingevuld en ondertekend te zenden aan het secretariaat. U wordt bij aanvraag voor lid in een box op de wachtlijst geplaatst in volgorde van inschrijving</w:t>
      </w:r>
      <w:r w:rsidRPr="004E0B94">
        <w:rPr>
          <w:rFonts w:asciiTheme="minorHAnsi" w:hAnsiTheme="minorHAnsi"/>
          <w:sz w:val="24"/>
          <w:szCs w:val="24"/>
        </w:rPr>
        <w:t xml:space="preserve">. </w:t>
      </w:r>
    </w:p>
    <w:p w14:paraId="143972C3" w14:textId="77777777" w:rsidR="00282DC0" w:rsidRPr="00A228F8" w:rsidRDefault="00282DC0" w:rsidP="0028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567"/>
        <w:outlineLvl w:val="0"/>
        <w:rPr>
          <w:b/>
        </w:rPr>
      </w:pPr>
      <w:r w:rsidRPr="00A228F8">
        <w:rPr>
          <w:b/>
        </w:rPr>
        <w:t xml:space="preserve">Maximaal toegestane </w:t>
      </w:r>
      <w:r>
        <w:rPr>
          <w:b/>
        </w:rPr>
        <w:t>boot</w:t>
      </w:r>
      <w:r w:rsidRPr="00A228F8">
        <w:rPr>
          <w:b/>
        </w:rPr>
        <w:t xml:space="preserve">maten zijn: Lengte </w:t>
      </w:r>
      <w:r w:rsidRPr="00ED04D5">
        <w:rPr>
          <w:b/>
          <w:u w:val="single"/>
        </w:rPr>
        <w:t>9 meter</w:t>
      </w:r>
      <w:r w:rsidRPr="00A228F8">
        <w:rPr>
          <w:b/>
        </w:rPr>
        <w:t xml:space="preserve">, Breedte </w:t>
      </w:r>
      <w:r w:rsidRPr="00ED04D5">
        <w:rPr>
          <w:b/>
          <w:u w:val="single"/>
        </w:rPr>
        <w:t>3,25 meter</w:t>
      </w:r>
      <w:r w:rsidRPr="00A228F8">
        <w:rPr>
          <w:b/>
        </w:rPr>
        <w:t xml:space="preserve"> en Diepgang </w:t>
      </w:r>
      <w:r w:rsidRPr="00ED04D5">
        <w:rPr>
          <w:b/>
          <w:u w:val="single"/>
        </w:rPr>
        <w:t>0,80 meter</w:t>
      </w:r>
    </w:p>
    <w:p w14:paraId="7AF45DE1" w14:textId="77777777" w:rsidR="00282DC0" w:rsidRDefault="00282DC0" w:rsidP="00282DC0"/>
    <w:tbl>
      <w:tblPr>
        <w:tblW w:w="684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4000"/>
      </w:tblGrid>
      <w:tr w:rsidR="00282DC0" w:rsidRPr="00734C89" w14:paraId="5E43B788" w14:textId="77777777" w:rsidTr="0066235B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860A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Naam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CE681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2DB6ED20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BFFC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Voornaam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0FBE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24F5550F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BD44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Tussenvoegsel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AEF8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42207EBF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8AD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Initialen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38F2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22A6E8C7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2F43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Geslacht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214B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2EF6BAE8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EC69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Beroep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67B58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64565552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B40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Geboortedatum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10F57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25E348CA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0706" w14:textId="77777777" w:rsidR="00282DC0" w:rsidRPr="00734C89" w:rsidRDefault="00282DC0" w:rsidP="0066235B">
            <w:pPr>
              <w:spacing w:after="0" w:line="240" w:lineRule="auto"/>
              <w:ind w:firstLineChars="300" w:firstLine="600"/>
              <w:rPr>
                <w:rFonts w:ascii="Calibri" w:hAnsi="Calibri" w:cs="Aria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6206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C0" w:rsidRPr="00734C89" w14:paraId="2980D710" w14:textId="77777777" w:rsidTr="0066235B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213C" w14:textId="780EE5DF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Telefoo</w:t>
            </w:r>
            <w:r w:rsidR="001D5677">
              <w:rPr>
                <w:rFonts w:ascii="Calibri" w:hAnsi="Calibri" w:cs="Arial"/>
              </w:rPr>
              <w:t>n</w:t>
            </w:r>
            <w:bookmarkStart w:id="0" w:name="_GoBack"/>
            <w:bookmarkEnd w:id="0"/>
            <w:r w:rsidRPr="00734C89">
              <w:rPr>
                <w:rFonts w:ascii="Calibri" w:hAnsi="Calibri" w:cs="Arial"/>
              </w:rPr>
              <w:t>nummer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3C8F3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441F3F35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50E9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Mobiel nummer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7DB27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73118BD8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E80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Emailadres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12412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0F164DF1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DE59" w14:textId="77777777" w:rsidR="00282DC0" w:rsidRPr="00734C89" w:rsidRDefault="00282DC0" w:rsidP="0066235B">
            <w:pPr>
              <w:spacing w:after="0" w:line="240" w:lineRule="auto"/>
              <w:ind w:firstLineChars="300" w:firstLine="600"/>
              <w:rPr>
                <w:rFonts w:ascii="Calibri" w:hAnsi="Calibri" w:cs="Aria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FFE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C0" w:rsidRPr="00734C89" w14:paraId="5B7AD3D4" w14:textId="77777777" w:rsidTr="0066235B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D8C9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Adres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186BC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68CC71D5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DD6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Huisnummer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58ADA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377016D0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F1C4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Huisnummertoevoeging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A992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47A6BA76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C0F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 xml:space="preserve">Postcode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DA4C4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5EC32287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10BD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Woonplaats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B14A1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453B9F1F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7E2A" w14:textId="77777777" w:rsidR="00282DC0" w:rsidRDefault="00282DC0" w:rsidP="0066235B">
            <w:pPr>
              <w:spacing w:after="0" w:line="240" w:lineRule="auto"/>
              <w:ind w:firstLineChars="300" w:firstLine="600"/>
              <w:rPr>
                <w:rFonts w:ascii="Calibri" w:hAnsi="Calibri" w:cs="Arial"/>
              </w:rPr>
            </w:pPr>
          </w:p>
          <w:p w14:paraId="36C50B64" w14:textId="77777777" w:rsidR="00282DC0" w:rsidRPr="00734C89" w:rsidRDefault="00282DC0" w:rsidP="0066235B">
            <w:pPr>
              <w:spacing w:after="0" w:line="240" w:lineRule="auto"/>
              <w:ind w:firstLineChars="300" w:firstLine="600"/>
              <w:rPr>
                <w:rFonts w:ascii="Calibri" w:hAnsi="Calibri" w:cs="Aria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D82A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C0" w:rsidRPr="00734C89" w14:paraId="43BA4A90" w14:textId="77777777" w:rsidTr="0066235B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3644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Gewenst </w:t>
            </w:r>
            <w:r w:rsidRPr="00734C89">
              <w:rPr>
                <w:rFonts w:ascii="Calibri" w:hAnsi="Calibri" w:cs="Arial"/>
              </w:rPr>
              <w:t>Lidmaatschap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858E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34C89">
              <w:rPr>
                <w:rFonts w:ascii="Arial" w:hAnsi="Arial" w:cs="Arial"/>
                <w:i/>
                <w:iCs/>
                <w:sz w:val="18"/>
              </w:rPr>
              <w:t>Aankruisen wat van toepassing is</w:t>
            </w:r>
          </w:p>
        </w:tc>
      </w:tr>
      <w:tr w:rsidR="00282DC0" w:rsidRPr="00734C89" w14:paraId="6376F3DB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5612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Lid in box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CF9F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4D8272B8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0461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Winterpassant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2E5AF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5F0968DF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D855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Zomerpassant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30667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00B1F8F6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097C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Donateur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D7EB1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64185537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B2BC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Startdatum lidmaatschap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DB291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599C819E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871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6B63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255D44" w14:textId="77777777" w:rsidR="00282DC0" w:rsidRDefault="00282DC0" w:rsidP="00282DC0">
      <w:r>
        <w:br w:type="page"/>
      </w:r>
    </w:p>
    <w:tbl>
      <w:tblPr>
        <w:tblW w:w="684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4000"/>
      </w:tblGrid>
      <w:tr w:rsidR="00282DC0" w:rsidRPr="00734C89" w14:paraId="48C5B5EF" w14:textId="77777777" w:rsidTr="0066235B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F5DD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lastRenderedPageBreak/>
              <w:t xml:space="preserve">Artikelen </w:t>
            </w:r>
            <w:r>
              <w:rPr>
                <w:rFonts w:ascii="Calibri" w:hAnsi="Calibri" w:cs="Arial"/>
              </w:rPr>
              <w:t>benodigd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FD1EF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34C89">
              <w:rPr>
                <w:rFonts w:ascii="Arial" w:hAnsi="Arial" w:cs="Arial"/>
                <w:i/>
                <w:iCs/>
                <w:sz w:val="18"/>
              </w:rPr>
              <w:t>Aankruisen wat van toepassing is</w:t>
            </w:r>
          </w:p>
        </w:tc>
      </w:tr>
      <w:tr w:rsidR="00282DC0" w:rsidRPr="00734C89" w14:paraId="3C58FDBB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7241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Tag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1F0C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1AD07928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B7C4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proofErr w:type="spellStart"/>
            <w:r w:rsidRPr="00734C89">
              <w:rPr>
                <w:rFonts w:ascii="Calibri" w:hAnsi="Calibri" w:cs="Arial"/>
              </w:rPr>
              <w:t>Kwh</w:t>
            </w:r>
            <w:proofErr w:type="spellEnd"/>
            <w:r w:rsidRPr="00734C89">
              <w:rPr>
                <w:rFonts w:ascii="Calibri" w:hAnsi="Calibri" w:cs="Arial"/>
              </w:rPr>
              <w:t xml:space="preserve"> meter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8A2F5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55AFE88C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B970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Sleutel (type)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AE995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05F6BEBC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2098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Volgbootje op de wal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49FA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5FFE91DA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EDA3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8106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C0" w:rsidRPr="00734C89" w14:paraId="5C86867C" w14:textId="77777777" w:rsidTr="0066235B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4DC2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Boot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9E517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57C996B8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28CD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Naam boot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40D94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7BB4F56D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F445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Lengte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2FCB2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03DA9131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62B6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Breedte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FD3BB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4A5E19A7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B99F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Diepte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E0B22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2913D0F2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F0B7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Gewicht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1562E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0597FC6C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8A29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Materiaal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3437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2F59B853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7ED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Boot verzekerd bij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49DE1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390540FD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E19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Polisn</w:t>
            </w:r>
            <w:r w:rsidRPr="00734C89">
              <w:rPr>
                <w:rFonts w:ascii="Calibri" w:hAnsi="Calibri" w:cs="Arial"/>
              </w:rPr>
              <w:t>ummer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C65AB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373D5E05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0B05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1E0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C0" w:rsidRPr="00734C89" w14:paraId="006B9B77" w14:textId="77777777" w:rsidTr="0066235B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B22B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Trailer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BF8FB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2D71C3D8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562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Nummer trailer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1F06F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78B7687E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F011" w14:textId="77777777" w:rsidR="00282DC0" w:rsidRPr="00734C89" w:rsidRDefault="00282DC0" w:rsidP="0066235B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Trailer met boot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0714D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C0" w:rsidRPr="00734C89" w14:paraId="3753726E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A70E" w14:textId="77777777" w:rsidR="00282DC0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Nummer trailer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9288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C0" w:rsidRPr="00734C89" w14:paraId="21218BE2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A5BA" w14:textId="77777777" w:rsidR="00282DC0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Naam boot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79A26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C0" w:rsidRPr="00734C89" w14:paraId="63A01E59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1C0B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9BA6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2DC0" w:rsidRPr="00734C89" w14:paraId="3A4DFAB5" w14:textId="77777777" w:rsidTr="0066235B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1D84" w14:textId="77777777" w:rsidR="00282DC0" w:rsidRPr="00734C89" w:rsidRDefault="00282DC0" w:rsidP="0066235B">
            <w:pPr>
              <w:spacing w:after="0" w:line="240" w:lineRule="auto"/>
              <w:ind w:firstLineChars="100" w:firstLine="2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Kano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E1AFC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3A0B6892" w14:textId="77777777" w:rsidTr="0066235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BE54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Kleur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D8EC8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  <w:tr w:rsidR="00282DC0" w:rsidRPr="00734C89" w14:paraId="7A02CE48" w14:textId="77777777" w:rsidTr="0066235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81AD" w14:textId="77777777" w:rsidR="00282DC0" w:rsidRPr="00734C89" w:rsidRDefault="00282DC0" w:rsidP="0066235B">
            <w:pPr>
              <w:spacing w:after="0" w:line="240" w:lineRule="auto"/>
              <w:ind w:firstLineChars="200" w:firstLine="400"/>
              <w:rPr>
                <w:rFonts w:ascii="Calibri" w:hAnsi="Calibri" w:cs="Arial"/>
              </w:rPr>
            </w:pPr>
            <w:r w:rsidRPr="00734C89">
              <w:rPr>
                <w:rFonts w:ascii="Calibri" w:hAnsi="Calibri" w:cs="Arial"/>
              </w:rPr>
              <w:t>Naam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6C57B" w14:textId="77777777" w:rsidR="00282DC0" w:rsidRPr="00734C89" w:rsidRDefault="00282DC0" w:rsidP="0066235B">
            <w:pPr>
              <w:spacing w:after="0" w:line="240" w:lineRule="auto"/>
              <w:rPr>
                <w:rFonts w:ascii="Arial" w:hAnsi="Arial" w:cs="Arial"/>
              </w:rPr>
            </w:pPr>
            <w:r w:rsidRPr="00734C89">
              <w:rPr>
                <w:rFonts w:ascii="Arial" w:hAnsi="Arial" w:cs="Arial"/>
              </w:rPr>
              <w:t> </w:t>
            </w:r>
          </w:p>
        </w:tc>
      </w:tr>
    </w:tbl>
    <w:p w14:paraId="58B08EC0" w14:textId="77777777" w:rsidR="00282DC0" w:rsidRDefault="00282DC0" w:rsidP="00282DC0"/>
    <w:p w14:paraId="0861397D" w14:textId="77777777" w:rsidR="00282DC0" w:rsidRPr="004E0B94" w:rsidRDefault="00282DC0" w:rsidP="00282DC0">
      <w:pPr>
        <w:ind w:right="-567"/>
        <w:rPr>
          <w:rFonts w:asciiTheme="minorHAnsi" w:hAnsiTheme="minorHAnsi"/>
          <w:sz w:val="24"/>
          <w:szCs w:val="24"/>
        </w:rPr>
      </w:pPr>
    </w:p>
    <w:p w14:paraId="14E72CCE" w14:textId="77777777" w:rsidR="00282DC0" w:rsidRPr="004E0B94" w:rsidRDefault="00282DC0" w:rsidP="00282DC0">
      <w:pPr>
        <w:ind w:right="-567"/>
        <w:rPr>
          <w:rFonts w:asciiTheme="minorHAnsi" w:hAnsiTheme="minorHAnsi"/>
          <w:sz w:val="24"/>
          <w:szCs w:val="24"/>
        </w:rPr>
      </w:pPr>
    </w:p>
    <w:p w14:paraId="03AE9DC0" w14:textId="77777777" w:rsidR="00282DC0" w:rsidRPr="004E0B94" w:rsidRDefault="00282DC0" w:rsidP="00282DC0">
      <w:pPr>
        <w:pBdr>
          <w:between w:val="single" w:sz="4" w:space="1" w:color="auto"/>
        </w:pBdr>
        <w:ind w:right="-567"/>
        <w:rPr>
          <w:rFonts w:asciiTheme="minorHAnsi" w:hAnsiTheme="minorHAnsi"/>
          <w:b/>
          <w:sz w:val="24"/>
          <w:szCs w:val="24"/>
        </w:rPr>
      </w:pPr>
      <w:r w:rsidRPr="004E0B94">
        <w:rPr>
          <w:rFonts w:asciiTheme="minorHAnsi" w:hAnsiTheme="minorHAnsi"/>
          <w:b/>
          <w:sz w:val="24"/>
          <w:szCs w:val="24"/>
        </w:rPr>
        <w:t>Ondergetekende houdt zich aan de Statuten en Huishoudelijk reglement van de vereniging.                                    (op verzoek verkrijgbaar).</w:t>
      </w:r>
    </w:p>
    <w:p w14:paraId="5CE68A17" w14:textId="77777777" w:rsidR="00282DC0" w:rsidRPr="004E0B94" w:rsidRDefault="00282DC0" w:rsidP="00282DC0">
      <w:pPr>
        <w:ind w:right="-567"/>
        <w:rPr>
          <w:rFonts w:asciiTheme="minorHAnsi" w:hAnsiTheme="minorHAnsi"/>
          <w:b/>
          <w:sz w:val="24"/>
          <w:szCs w:val="24"/>
        </w:rPr>
      </w:pPr>
      <w:r w:rsidRPr="004E0B94">
        <w:rPr>
          <w:rFonts w:asciiTheme="minorHAnsi" w:hAnsiTheme="minorHAnsi"/>
          <w:b/>
          <w:sz w:val="24"/>
          <w:szCs w:val="24"/>
        </w:rPr>
        <w:t>Datum:  ………………………….                                          Handtekening:  ...............</w:t>
      </w:r>
    </w:p>
    <w:p w14:paraId="134C8F2A" w14:textId="77777777" w:rsidR="00282DC0" w:rsidRPr="004E0B94" w:rsidRDefault="00282DC0" w:rsidP="00282DC0">
      <w:pPr>
        <w:ind w:right="-567"/>
        <w:rPr>
          <w:rFonts w:asciiTheme="minorHAnsi" w:hAnsiTheme="minorHAnsi"/>
          <w:sz w:val="24"/>
          <w:szCs w:val="24"/>
        </w:rPr>
      </w:pPr>
    </w:p>
    <w:p w14:paraId="7B1D0CEE" w14:textId="77777777" w:rsidR="00282DC0" w:rsidRDefault="00282DC0" w:rsidP="00282DC0">
      <w:pPr>
        <w:pStyle w:val="Citaat"/>
        <w:rPr>
          <w:rFonts w:ascii="Arial" w:hAnsi="Arial" w:cs="Arial"/>
        </w:rPr>
      </w:pPr>
    </w:p>
    <w:p w14:paraId="74EB67D8" w14:textId="19556539" w:rsidR="006D16FD" w:rsidRPr="00282DC0" w:rsidRDefault="006D16FD" w:rsidP="00282DC0"/>
    <w:sectPr w:rsidR="006D16FD" w:rsidRPr="00282DC0" w:rsidSect="00CE3BFD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94" w:right="1800" w:bottom="1080" w:left="1418" w:header="426" w:footer="7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3473B" w14:textId="77777777" w:rsidR="00B37C51" w:rsidRDefault="00B37C51">
      <w:pPr>
        <w:spacing w:after="0" w:line="240" w:lineRule="auto"/>
      </w:pPr>
      <w:r>
        <w:separator/>
      </w:r>
    </w:p>
  </w:endnote>
  <w:endnote w:type="continuationSeparator" w:id="0">
    <w:p w14:paraId="295BBDB1" w14:textId="77777777" w:rsidR="00B37C51" w:rsidRDefault="00B3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0A0F" w14:textId="45F3F06A" w:rsidR="00821905" w:rsidRDefault="007C52F9" w:rsidP="00821905">
    <w:pPr>
      <w:pStyle w:val="Adres"/>
    </w:pPr>
    <w:r>
      <w:t>I</w:t>
    </w:r>
    <w:r w:rsidR="00282DC0">
      <w:t>NG Bank NL09INGB000</w:t>
    </w:r>
    <w:r>
      <w:t>3294948</w:t>
    </w:r>
    <w:r w:rsidR="00B559F8">
      <w:t>,</w:t>
    </w:r>
    <w:r w:rsidR="00821905">
      <w:t xml:space="preserve"> </w:t>
    </w:r>
    <w:proofErr w:type="spellStart"/>
    <w:r w:rsidR="0027066A">
      <w:t>K</w:t>
    </w:r>
    <w:r w:rsidR="00821905">
      <w:t>.v.K.</w:t>
    </w:r>
    <w:proofErr w:type="spellEnd"/>
    <w:r w:rsidR="00821905">
      <w:t xml:space="preserve"> </w:t>
    </w:r>
    <w:r w:rsidR="0027066A">
      <w:t xml:space="preserve">Rotterdam </w:t>
    </w:r>
    <w:r w:rsidR="00821905">
      <w:t>nr. 50165399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76BA" w14:textId="6D7FB4BA" w:rsidR="00CF1557" w:rsidRDefault="007C52F9">
    <w:pPr>
      <w:pStyle w:val="Adres"/>
    </w:pPr>
    <w:r>
      <w:t>I</w:t>
    </w:r>
    <w:r w:rsidR="00282DC0">
      <w:t>NG Bank NL09INGB000</w:t>
    </w:r>
    <w:r>
      <w:t>3294948</w:t>
    </w:r>
    <w:r w:rsidR="00B559F8">
      <w:t>,</w:t>
    </w:r>
    <w:r w:rsidR="00414068">
      <w:t xml:space="preserve"> </w:t>
    </w:r>
    <w:proofErr w:type="spellStart"/>
    <w:r w:rsidR="00414068">
      <w:t>K.v.K.</w:t>
    </w:r>
    <w:proofErr w:type="spellEnd"/>
    <w:r w:rsidR="0027066A">
      <w:t xml:space="preserve"> Rotterdam</w:t>
    </w:r>
    <w:r w:rsidR="00414068">
      <w:t xml:space="preserve"> nr. 50165399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8C3B6" w14:textId="77777777" w:rsidR="00B37C51" w:rsidRDefault="00B37C51">
      <w:pPr>
        <w:spacing w:after="0" w:line="240" w:lineRule="auto"/>
      </w:pPr>
      <w:r>
        <w:separator/>
      </w:r>
    </w:p>
  </w:footnote>
  <w:footnote w:type="continuationSeparator" w:id="0">
    <w:p w14:paraId="2AD981FB" w14:textId="77777777" w:rsidR="00B37C51" w:rsidRDefault="00B3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1B50" w14:textId="20B5ADCC" w:rsidR="0081425E" w:rsidRDefault="007F017F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677">
      <w:rPr>
        <w:noProof/>
      </w:rPr>
      <w:t>2</w:t>
    </w:r>
    <w:r>
      <w:fldChar w:fldCharType="end"/>
    </w:r>
  </w:p>
  <w:p w14:paraId="5FAC8681" w14:textId="77777777" w:rsidR="0081425E" w:rsidRDefault="008142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B7F" w14:textId="1EB3CE28" w:rsidR="00CF1557" w:rsidRDefault="00C34283" w:rsidP="0035131D">
    <w:pPr>
      <w:pStyle w:val="Koptekst"/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70F0EF19" wp14:editId="68BC6677">
              <wp:simplePos x="0" y="0"/>
              <wp:positionH relativeFrom="page">
                <wp:posOffset>481965</wp:posOffset>
              </wp:positionH>
              <wp:positionV relativeFrom="page">
                <wp:posOffset>447675</wp:posOffset>
              </wp:positionV>
              <wp:extent cx="6858000" cy="1247140"/>
              <wp:effectExtent l="0" t="3175" r="63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5CB356" w14:textId="77777777" w:rsidR="0035131D" w:rsidRDefault="00B8760F" w:rsidP="0035131D">
                          <w:pPr>
                            <w:pStyle w:val="Kop1"/>
                          </w:pPr>
                          <w:r>
                            <w:t xml:space="preserve">    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35131D">
                            <w:t>WATERSPORTVERENIGING CALLENBURGH</w:t>
                          </w:r>
                        </w:p>
                        <w:p w14:paraId="3058C821" w14:textId="77777777" w:rsidR="0035131D" w:rsidRDefault="006179E3" w:rsidP="0035131D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</w:t>
                          </w:r>
                          <w:r w:rsidR="00B8760F">
                            <w:t xml:space="preserve">  </w:t>
                          </w:r>
                          <w:r>
                            <w:t>OPGERICHT 4</w:t>
                          </w:r>
                          <w:r w:rsidR="0035131D">
                            <w:t xml:space="preserve"> JUNI 2010</w:t>
                          </w:r>
                        </w:p>
                        <w:p w14:paraId="59026451" w14:textId="77777777" w:rsidR="0035131D" w:rsidRDefault="0035131D" w:rsidP="0035131D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</w:t>
                          </w:r>
                          <w:r w:rsidR="00B8760F">
                            <w:t xml:space="preserve">  </w:t>
                          </w:r>
                          <w:r>
                            <w:t>Watersportweg</w:t>
                          </w:r>
                          <w:r w:rsidR="005C28C4">
                            <w:t xml:space="preserve"> 30-32, 3138 HD VLAARDINGEN, tel.</w:t>
                          </w:r>
                          <w:r>
                            <w:t xml:space="preserve"> 010-4747685</w:t>
                          </w:r>
                          <w:r>
                            <w:tab/>
                          </w:r>
                        </w:p>
                        <w:p w14:paraId="4BCF5875" w14:textId="77777777" w:rsidR="00F9218D" w:rsidRPr="00B8760F" w:rsidRDefault="00F9218D" w:rsidP="0035131D">
                          <w:pPr>
                            <w:rPr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0D052B">
                            <w:t xml:space="preserve"> </w:t>
                          </w:r>
                          <w:r w:rsidR="006E4FDC" w:rsidRPr="000D052B">
                            <w:t xml:space="preserve"> </w:t>
                          </w:r>
                          <w:r w:rsidR="00B8760F" w:rsidRPr="000D052B">
                            <w:t xml:space="preserve">  </w:t>
                          </w:r>
                          <w:r w:rsidR="006E4FDC" w:rsidRPr="00B8760F">
                            <w:rPr>
                              <w:lang w:val="en-US"/>
                            </w:rPr>
                            <w:t xml:space="preserve">Internet : www.wsvcallenburgh.nl ● E-mail : </w:t>
                          </w:r>
                          <w:r w:rsidR="003A2629" w:rsidRPr="00B8760F">
                            <w:rPr>
                              <w:lang w:val="en-US"/>
                            </w:rPr>
                            <w:t>info@wsvcallenburgh.nl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0EF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.95pt;margin-top:35.25pt;width:540pt;height:98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" filled="f" stroked="f" strokeweight="0">
              <v:shadow color="#ccc" opacity="49150f" offset=".74833mm,.74833mm"/>
              <o:lock v:ext="edit" shapetype="t"/>
              <v:textbox style="mso-fit-shape-to-text:t" inset="2.85pt,2.85pt,2.85pt,2.85pt">
                <w:txbxContent>
                  <w:p w14:paraId="655CB356" w14:textId="77777777" w:rsidR="0035131D" w:rsidRDefault="00B8760F" w:rsidP="0035131D">
                    <w:pPr>
                      <w:pStyle w:val="Kop1"/>
                    </w:pPr>
                    <w:r>
                      <w:t xml:space="preserve">                         </w:t>
                    </w:r>
                    <w:r>
                      <w:tab/>
                    </w:r>
                    <w:r>
                      <w:tab/>
                    </w:r>
                    <w:r w:rsidR="0035131D">
                      <w:t>WATERSPORTVERENIGING CALLENBURGH</w:t>
                    </w:r>
                  </w:p>
                  <w:p w14:paraId="3058C821" w14:textId="77777777" w:rsidR="0035131D" w:rsidRDefault="006179E3" w:rsidP="0035131D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</w:t>
                    </w:r>
                    <w:r w:rsidR="00B8760F">
                      <w:t xml:space="preserve">  </w:t>
                    </w:r>
                    <w:r>
                      <w:t>OPGERICHT 4</w:t>
                    </w:r>
                    <w:r w:rsidR="0035131D">
                      <w:t xml:space="preserve"> JUNI 2010</w:t>
                    </w:r>
                  </w:p>
                  <w:p w14:paraId="59026451" w14:textId="77777777" w:rsidR="0035131D" w:rsidRDefault="0035131D" w:rsidP="0035131D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</w:t>
                    </w:r>
                    <w:r w:rsidR="00B8760F">
                      <w:t xml:space="preserve">  </w:t>
                    </w:r>
                    <w:r>
                      <w:t>Watersportweg</w:t>
                    </w:r>
                    <w:r w:rsidR="005C28C4">
                      <w:t xml:space="preserve"> 30-32, 3138 HD VLAARDINGEN, tel.</w:t>
                    </w:r>
                    <w:r>
                      <w:t xml:space="preserve"> 010-4747685</w:t>
                    </w:r>
                    <w:r>
                      <w:tab/>
                    </w:r>
                  </w:p>
                  <w:p w14:paraId="4BCF5875" w14:textId="77777777" w:rsidR="00F9218D" w:rsidRPr="00B8760F" w:rsidRDefault="00F9218D" w:rsidP="0035131D">
                    <w:pPr>
                      <w:rPr>
                        <w:lang w:val="en-US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D052B">
                      <w:t xml:space="preserve"> </w:t>
                    </w:r>
                    <w:r w:rsidR="006E4FDC" w:rsidRPr="000D052B">
                      <w:t xml:space="preserve"> </w:t>
                    </w:r>
                    <w:r w:rsidR="00B8760F" w:rsidRPr="000D052B">
                      <w:t xml:space="preserve">  </w:t>
                    </w:r>
                    <w:r w:rsidR="006E4FDC" w:rsidRPr="00B8760F">
                      <w:rPr>
                        <w:lang w:val="en-US"/>
                      </w:rPr>
                      <w:t xml:space="preserve">Internet : www.wsvcallenburgh.nl ● E-mail : </w:t>
                    </w:r>
                    <w:r w:rsidR="003A2629" w:rsidRPr="00B8760F">
                      <w:rPr>
                        <w:lang w:val="en-US"/>
                      </w:rPr>
                      <w:t>info@wsvcallenburgh.nl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539BF">
      <w:rPr>
        <w:noProof/>
      </w:rPr>
      <w:drawing>
        <wp:inline distT="0" distB="0" distL="0" distR="0" wp14:anchorId="6611734D" wp14:editId="417442E3">
          <wp:extent cx="1240155" cy="1638935"/>
          <wp:effectExtent l="0" t="0" r="4445" b="12065"/>
          <wp:docPr id="2" name="pic_7" descr="http://www.wsvcallenburgh.nl/wpimages/wpbe90b082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_7" descr="http://www.wsvcallenburgh.nl/wpimages/wpbe90b082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1CA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028"/>
    <w:multiLevelType w:val="hybridMultilevel"/>
    <w:tmpl w:val="08645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6793"/>
    <w:multiLevelType w:val="hybridMultilevel"/>
    <w:tmpl w:val="A10481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101D9"/>
    <w:multiLevelType w:val="hybridMultilevel"/>
    <w:tmpl w:val="0532AE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8D"/>
    <w:rsid w:val="00017435"/>
    <w:rsid w:val="00024A25"/>
    <w:rsid w:val="000346D4"/>
    <w:rsid w:val="00036C3E"/>
    <w:rsid w:val="00036D4A"/>
    <w:rsid w:val="00084F98"/>
    <w:rsid w:val="000D052B"/>
    <w:rsid w:val="000F0765"/>
    <w:rsid w:val="001104F3"/>
    <w:rsid w:val="00123AC9"/>
    <w:rsid w:val="00124F1B"/>
    <w:rsid w:val="00141953"/>
    <w:rsid w:val="001565D5"/>
    <w:rsid w:val="00181ADE"/>
    <w:rsid w:val="001B4B47"/>
    <w:rsid w:val="001C289C"/>
    <w:rsid w:val="001D5677"/>
    <w:rsid w:val="001D78E2"/>
    <w:rsid w:val="001D7CF9"/>
    <w:rsid w:val="00200EF7"/>
    <w:rsid w:val="00212565"/>
    <w:rsid w:val="002129BA"/>
    <w:rsid w:val="00235D44"/>
    <w:rsid w:val="00251FBC"/>
    <w:rsid w:val="0025272E"/>
    <w:rsid w:val="0026252E"/>
    <w:rsid w:val="0027066A"/>
    <w:rsid w:val="00282DC0"/>
    <w:rsid w:val="002C6F2D"/>
    <w:rsid w:val="002F52B2"/>
    <w:rsid w:val="00301D00"/>
    <w:rsid w:val="00321A65"/>
    <w:rsid w:val="003340FC"/>
    <w:rsid w:val="00347995"/>
    <w:rsid w:val="0035131D"/>
    <w:rsid w:val="003748C6"/>
    <w:rsid w:val="003859DD"/>
    <w:rsid w:val="00395831"/>
    <w:rsid w:val="003A2629"/>
    <w:rsid w:val="003B4A76"/>
    <w:rsid w:val="003D065B"/>
    <w:rsid w:val="003F075B"/>
    <w:rsid w:val="003F6529"/>
    <w:rsid w:val="00414068"/>
    <w:rsid w:val="00416CD6"/>
    <w:rsid w:val="004377E9"/>
    <w:rsid w:val="00437E5B"/>
    <w:rsid w:val="0044554B"/>
    <w:rsid w:val="00452D07"/>
    <w:rsid w:val="004571FB"/>
    <w:rsid w:val="004665E5"/>
    <w:rsid w:val="00467066"/>
    <w:rsid w:val="00484D6F"/>
    <w:rsid w:val="00487D30"/>
    <w:rsid w:val="00494101"/>
    <w:rsid w:val="004C1463"/>
    <w:rsid w:val="004D1FAD"/>
    <w:rsid w:val="004D716E"/>
    <w:rsid w:val="004F7CB1"/>
    <w:rsid w:val="005259A7"/>
    <w:rsid w:val="00537191"/>
    <w:rsid w:val="0057750C"/>
    <w:rsid w:val="00595FA8"/>
    <w:rsid w:val="005B500D"/>
    <w:rsid w:val="005C0A77"/>
    <w:rsid w:val="005C28C4"/>
    <w:rsid w:val="005C72B6"/>
    <w:rsid w:val="005D175C"/>
    <w:rsid w:val="005E1988"/>
    <w:rsid w:val="00601C26"/>
    <w:rsid w:val="00606770"/>
    <w:rsid w:val="006157ED"/>
    <w:rsid w:val="006179E3"/>
    <w:rsid w:val="006516AC"/>
    <w:rsid w:val="00656E33"/>
    <w:rsid w:val="00674050"/>
    <w:rsid w:val="00674B1D"/>
    <w:rsid w:val="006776DF"/>
    <w:rsid w:val="006A1982"/>
    <w:rsid w:val="006B1409"/>
    <w:rsid w:val="006C72C2"/>
    <w:rsid w:val="006D0580"/>
    <w:rsid w:val="006D16FD"/>
    <w:rsid w:val="006D3A90"/>
    <w:rsid w:val="006E4FDC"/>
    <w:rsid w:val="006E698D"/>
    <w:rsid w:val="006F2D04"/>
    <w:rsid w:val="006F4CF5"/>
    <w:rsid w:val="00742CE6"/>
    <w:rsid w:val="00743C3C"/>
    <w:rsid w:val="00752B13"/>
    <w:rsid w:val="00755604"/>
    <w:rsid w:val="0077010B"/>
    <w:rsid w:val="00773602"/>
    <w:rsid w:val="007738F7"/>
    <w:rsid w:val="00781453"/>
    <w:rsid w:val="007C3770"/>
    <w:rsid w:val="007C52F9"/>
    <w:rsid w:val="007E02C6"/>
    <w:rsid w:val="007E4918"/>
    <w:rsid w:val="007F017F"/>
    <w:rsid w:val="007F3580"/>
    <w:rsid w:val="007F4E02"/>
    <w:rsid w:val="0080016E"/>
    <w:rsid w:val="00813B4C"/>
    <w:rsid w:val="0081425E"/>
    <w:rsid w:val="00816570"/>
    <w:rsid w:val="00817576"/>
    <w:rsid w:val="0082054B"/>
    <w:rsid w:val="00821905"/>
    <w:rsid w:val="00833C76"/>
    <w:rsid w:val="00837EA0"/>
    <w:rsid w:val="00856EF3"/>
    <w:rsid w:val="00867B17"/>
    <w:rsid w:val="00867C29"/>
    <w:rsid w:val="00870A37"/>
    <w:rsid w:val="00882CD1"/>
    <w:rsid w:val="00886B69"/>
    <w:rsid w:val="00897E34"/>
    <w:rsid w:val="008C186D"/>
    <w:rsid w:val="008C543E"/>
    <w:rsid w:val="008C6C03"/>
    <w:rsid w:val="008D0BAC"/>
    <w:rsid w:val="0094387C"/>
    <w:rsid w:val="00963904"/>
    <w:rsid w:val="009C0E9F"/>
    <w:rsid w:val="009D5D36"/>
    <w:rsid w:val="009E363E"/>
    <w:rsid w:val="00A01082"/>
    <w:rsid w:val="00A01659"/>
    <w:rsid w:val="00A50E56"/>
    <w:rsid w:val="00A67DEC"/>
    <w:rsid w:val="00A847E5"/>
    <w:rsid w:val="00A91B05"/>
    <w:rsid w:val="00AB545D"/>
    <w:rsid w:val="00AC3FD2"/>
    <w:rsid w:val="00AC6F06"/>
    <w:rsid w:val="00AD558B"/>
    <w:rsid w:val="00AF61B3"/>
    <w:rsid w:val="00AF6254"/>
    <w:rsid w:val="00B042D9"/>
    <w:rsid w:val="00B06001"/>
    <w:rsid w:val="00B1286A"/>
    <w:rsid w:val="00B37C51"/>
    <w:rsid w:val="00B5396F"/>
    <w:rsid w:val="00B559F8"/>
    <w:rsid w:val="00B63F99"/>
    <w:rsid w:val="00B74D72"/>
    <w:rsid w:val="00B85A8C"/>
    <w:rsid w:val="00B8760F"/>
    <w:rsid w:val="00B90209"/>
    <w:rsid w:val="00B920F5"/>
    <w:rsid w:val="00B97964"/>
    <w:rsid w:val="00BA68A9"/>
    <w:rsid w:val="00BB6697"/>
    <w:rsid w:val="00BC0088"/>
    <w:rsid w:val="00BC6779"/>
    <w:rsid w:val="00BD4CBF"/>
    <w:rsid w:val="00BE7B9C"/>
    <w:rsid w:val="00BF4849"/>
    <w:rsid w:val="00C16F95"/>
    <w:rsid w:val="00C174E5"/>
    <w:rsid w:val="00C20AAC"/>
    <w:rsid w:val="00C34283"/>
    <w:rsid w:val="00C3437B"/>
    <w:rsid w:val="00C345AD"/>
    <w:rsid w:val="00C41EFA"/>
    <w:rsid w:val="00C83FFC"/>
    <w:rsid w:val="00C9330A"/>
    <w:rsid w:val="00C97DFF"/>
    <w:rsid w:val="00CA2932"/>
    <w:rsid w:val="00CA3C64"/>
    <w:rsid w:val="00CC22BF"/>
    <w:rsid w:val="00CC6CB8"/>
    <w:rsid w:val="00CE3BFD"/>
    <w:rsid w:val="00CE76D7"/>
    <w:rsid w:val="00CF1557"/>
    <w:rsid w:val="00D07C51"/>
    <w:rsid w:val="00D427E7"/>
    <w:rsid w:val="00D43F7D"/>
    <w:rsid w:val="00D50070"/>
    <w:rsid w:val="00D53B2C"/>
    <w:rsid w:val="00D6494A"/>
    <w:rsid w:val="00D7161A"/>
    <w:rsid w:val="00D905A9"/>
    <w:rsid w:val="00DA6B31"/>
    <w:rsid w:val="00E01D08"/>
    <w:rsid w:val="00E146BA"/>
    <w:rsid w:val="00E40DCB"/>
    <w:rsid w:val="00E46F67"/>
    <w:rsid w:val="00E501E4"/>
    <w:rsid w:val="00E5293E"/>
    <w:rsid w:val="00E77AE4"/>
    <w:rsid w:val="00E9095A"/>
    <w:rsid w:val="00E937C4"/>
    <w:rsid w:val="00E93FC6"/>
    <w:rsid w:val="00EA625E"/>
    <w:rsid w:val="00EA7798"/>
    <w:rsid w:val="00F4048B"/>
    <w:rsid w:val="00F51D32"/>
    <w:rsid w:val="00F56C0D"/>
    <w:rsid w:val="00F77BFD"/>
    <w:rsid w:val="00F77E59"/>
    <w:rsid w:val="00F9218D"/>
    <w:rsid w:val="00FA5DC9"/>
    <w:rsid w:val="00FB3F41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151BA6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F7CB1"/>
    <w:pPr>
      <w:spacing w:after="180" w:line="268" w:lineRule="auto"/>
    </w:pPr>
    <w:rPr>
      <w:color w:val="000000"/>
      <w:kern w:val="28"/>
    </w:rPr>
  </w:style>
  <w:style w:type="paragraph" w:styleId="Kop1">
    <w:name w:val="heading 1"/>
    <w:basedOn w:val="Standaard"/>
    <w:next w:val="Standaard"/>
    <w:qFormat/>
    <w:rsid w:val="004F7CB1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Kop2">
    <w:name w:val="heading 2"/>
    <w:basedOn w:val="Standaard"/>
    <w:next w:val="Standaard"/>
    <w:qFormat/>
    <w:rsid w:val="004F7C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7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F7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F7CB1"/>
    <w:pPr>
      <w:tabs>
        <w:tab w:val="center" w:pos="4320"/>
        <w:tab w:val="right" w:pos="8640"/>
      </w:tabs>
    </w:pPr>
    <w:rPr>
      <w:color w:val="auto"/>
    </w:rPr>
  </w:style>
  <w:style w:type="paragraph" w:styleId="Voettekst">
    <w:name w:val="footer"/>
    <w:basedOn w:val="Standaard"/>
    <w:link w:val="VoettekstChar"/>
    <w:uiPriority w:val="99"/>
    <w:rsid w:val="004F7CB1"/>
    <w:pPr>
      <w:tabs>
        <w:tab w:val="center" w:pos="4320"/>
        <w:tab w:val="right" w:pos="8640"/>
      </w:tabs>
    </w:pPr>
    <w:rPr>
      <w:color w:val="auto"/>
    </w:rPr>
  </w:style>
  <w:style w:type="paragraph" w:styleId="Afsluiting">
    <w:name w:val="Closing"/>
    <w:basedOn w:val="Standaard"/>
    <w:rsid w:val="004F7CB1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Handtekening">
    <w:name w:val="Signature"/>
    <w:basedOn w:val="Standaard"/>
    <w:rsid w:val="004F7CB1"/>
    <w:pPr>
      <w:spacing w:after="0" w:line="240" w:lineRule="auto"/>
    </w:pPr>
    <w:rPr>
      <w:color w:val="auto"/>
      <w:kern w:val="0"/>
      <w:sz w:val="24"/>
      <w:szCs w:val="24"/>
    </w:rPr>
  </w:style>
  <w:style w:type="paragraph" w:styleId="Plattetekst">
    <w:name w:val="Body Text"/>
    <w:basedOn w:val="Standaard"/>
    <w:rsid w:val="004F7CB1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anhef">
    <w:name w:val="Salutation"/>
    <w:basedOn w:val="Standaard"/>
    <w:next w:val="Standaard"/>
    <w:rsid w:val="004F7CB1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ard"/>
    <w:next w:val="Standaard"/>
    <w:rsid w:val="004F7CB1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">
    <w:name w:val="Adres"/>
    <w:rsid w:val="004F7CB1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nl-NL"/>
    </w:rPr>
  </w:style>
  <w:style w:type="paragraph" w:customStyle="1" w:styleId="CCBijlage">
    <w:name w:val="CC:/Bijlage"/>
    <w:basedOn w:val="Standaard"/>
    <w:rsid w:val="004F7CB1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nl-NL"/>
    </w:rPr>
  </w:style>
  <w:style w:type="paragraph" w:customStyle="1" w:styleId="Adresvangeadresseerde">
    <w:name w:val="Adres van geadresseerde"/>
    <w:basedOn w:val="Standaard"/>
    <w:rsid w:val="004F7CB1"/>
    <w:pPr>
      <w:spacing w:after="0" w:line="240" w:lineRule="auto"/>
    </w:pPr>
    <w:rPr>
      <w:color w:val="auto"/>
      <w:kern w:val="0"/>
      <w:sz w:val="24"/>
      <w:szCs w:val="24"/>
      <w:lang w:bidi="nl-NL"/>
    </w:rPr>
  </w:style>
  <w:style w:type="paragraph" w:customStyle="1" w:styleId="Functie">
    <w:name w:val="Functie"/>
    <w:next w:val="CCBijlage"/>
    <w:rsid w:val="004F7CB1"/>
    <w:pPr>
      <w:spacing w:before="120" w:after="960"/>
    </w:pPr>
    <w:rPr>
      <w:sz w:val="24"/>
      <w:szCs w:val="24"/>
      <w:lang w:bidi="nl-NL"/>
    </w:rPr>
  </w:style>
  <w:style w:type="table" w:customStyle="1" w:styleId="Standaardtabel1">
    <w:name w:val="Standaardtabel1"/>
    <w:semiHidden/>
    <w:rsid w:val="004F7CB1"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4FD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6E4FD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4FDC"/>
    <w:pPr>
      <w:ind w:left="720"/>
      <w:contextualSpacing/>
    </w:pPr>
  </w:style>
  <w:style w:type="character" w:customStyle="1" w:styleId="body-c11">
    <w:name w:val="body-c11"/>
    <w:rsid w:val="006E4FDC"/>
    <w:rPr>
      <w:rFonts w:ascii="Verdana" w:hAnsi="Verdana" w:hint="default"/>
      <w:b/>
      <w:bCs/>
      <w:color w:val="2C3651"/>
      <w:sz w:val="24"/>
      <w:szCs w:val="24"/>
    </w:rPr>
  </w:style>
  <w:style w:type="character" w:customStyle="1" w:styleId="VoettekstChar">
    <w:name w:val="Voettekst Char"/>
    <w:link w:val="Voettekst"/>
    <w:uiPriority w:val="99"/>
    <w:rsid w:val="00414068"/>
    <w:rPr>
      <w:kern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052B"/>
    <w:rPr>
      <w:rFonts w:ascii="Tahoma" w:hAnsi="Tahoma" w:cs="Tahoma"/>
      <w:color w:val="000000"/>
      <w:kern w:val="28"/>
      <w:sz w:val="16"/>
      <w:szCs w:val="16"/>
    </w:rPr>
  </w:style>
  <w:style w:type="character" w:customStyle="1" w:styleId="KoptekstChar">
    <w:name w:val="Koptekst Char"/>
    <w:link w:val="Koptekst"/>
    <w:uiPriority w:val="99"/>
    <w:rsid w:val="0081425E"/>
    <w:rPr>
      <w:kern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C3FD2"/>
    <w:rPr>
      <w:i/>
      <w:iCs/>
    </w:rPr>
  </w:style>
  <w:style w:type="character" w:customStyle="1" w:styleId="CitaatChar">
    <w:name w:val="Citaat Char"/>
    <w:link w:val="Citaat"/>
    <w:uiPriority w:val="29"/>
    <w:rsid w:val="00AC3FD2"/>
    <w:rPr>
      <w:i/>
      <w:iCs/>
      <w:color w:val="000000"/>
      <w:kern w:val="2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9330A"/>
    <w:pPr>
      <w:spacing w:after="0" w:line="240" w:lineRule="auto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C9330A"/>
    <w:rPr>
      <w:rFonts w:ascii="Calibri" w:eastAsia="Calibri" w:hAnsi="Calibri"/>
      <w:sz w:val="22"/>
      <w:szCs w:val="22"/>
      <w:lang w:eastAsia="en-US"/>
    </w:rPr>
  </w:style>
  <w:style w:type="paragraph" w:styleId="Revisie">
    <w:name w:val="Revision"/>
    <w:hidden/>
    <w:uiPriority w:val="71"/>
    <w:rsid w:val="00B74D72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Letterhead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00A6-47BD-40BC-905F-E43CBF8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René Eversdijk</cp:lastModifiedBy>
  <cp:revision>3</cp:revision>
  <cp:lastPrinted>2016-06-13T20:10:00Z</cp:lastPrinted>
  <dcterms:created xsi:type="dcterms:W3CDTF">2016-10-26T20:32:00Z</dcterms:created>
  <dcterms:modified xsi:type="dcterms:W3CDTF">2016-12-26T10:30:00Z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TC060874681043</vt:lpwstr>
  </property>
</Properties>
</file>